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17D3" w:rsidRDefault="00012CBD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8869680" cy="274320"/>
                <wp:effectExtent l="0" t="0" r="1905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96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7D3" w:rsidRDefault="00D977EA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0;width:698.4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my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" o:allowincell="f" filled="f" stroked="f">
                <v:textbox>
                  <w:txbxContent>
                    <w:p w:rsidR="00F817D3" w:rsidRDefault="00D977EA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F817D3" w:rsidRDefault="00012CBD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1095375" cy="274320"/>
                <wp:effectExtent l="3175" t="381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id w:val="145148263"/>
                              <w:placeholder>
                                <w:docPart w:val="75729A3F5E054E709D5702C0FF9B822E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817D3" w:rsidRDefault="00012CBD" w:rsidP="00012CBD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Family Tree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0;margin-top:12.7pt;width:86.25pt;height:21.6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hU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" o:allowincell="f" filled="f" stroked="f">
                <v:textbox>
                  <w:txbxContent>
                    <w:sdt>
                      <w:sdtPr>
                        <w:rPr>
                          <w:b/>
                          <w:bCs/>
                          <w:sz w:val="24"/>
                          <w:szCs w:val="24"/>
                        </w:rPr>
                        <w:id w:val="145148263"/>
                        <w:placeholder>
                          <w:docPart w:val="75729A3F5E054E709D5702C0FF9B822E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817D3" w:rsidRDefault="00012CBD" w:rsidP="00012CBD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Family Tree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F817D3" w:rsidRDefault="00F817D3">
      <w:pPr>
        <w:rPr>
          <w:b/>
          <w:bCs/>
          <w:sz w:val="28"/>
          <w:szCs w:val="28"/>
        </w:rPr>
      </w:pPr>
    </w:p>
    <w:p w:rsidR="00F817D3" w:rsidRDefault="00F817D3">
      <w:pPr>
        <w:rPr>
          <w:b/>
          <w:bCs/>
          <w:sz w:val="28"/>
          <w:szCs w:val="28"/>
        </w:rPr>
      </w:pPr>
    </w:p>
    <w:p w:rsidR="00F817D3" w:rsidRDefault="00012CB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4851400</wp:posOffset>
                </wp:positionV>
                <wp:extent cx="1005840" cy="822960"/>
                <wp:effectExtent l="0" t="1905" r="3810" b="381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45148275"/>
                              <w:placeholder>
                                <w:docPart w:val="75729A3F5E054E709D5702C0FF9B822E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817D3" w:rsidRPr="00012CBD" w:rsidRDefault="00012CBD">
                                <w:proofErr w:type="gramStart"/>
                                <w:r w:rsidRPr="00012CBD">
                                  <w:t>Me</w:t>
                                </w:r>
                                <w:proofErr w:type="gram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margin-left:324pt;margin-top:382pt;width:79.2pt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m4t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" o:allowincell="f" filled="f" stroked="f">
                <v:textbox>
                  <w:txbxContent>
                    <w:sdt>
                      <w:sdtPr>
                        <w:id w:val="145148275"/>
                        <w:placeholder>
                          <w:docPart w:val="75729A3F5E054E709D5702C0FF9B822E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817D3" w:rsidRPr="00012CBD" w:rsidRDefault="00012CBD">
                          <w:r w:rsidRPr="00012CBD">
                            <w:t>Me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3388360</wp:posOffset>
                </wp:positionV>
                <wp:extent cx="1005840" cy="822960"/>
                <wp:effectExtent l="0" t="0" r="381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45148274"/>
                              <w:placeholder>
                                <w:docPart w:val="75729A3F5E054E709D5702C0FF9B822E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817D3" w:rsidRPr="00012CBD" w:rsidRDefault="00012CBD">
                                <w:r w:rsidRPr="00012CBD">
                                  <w:t>Dad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margin-left:7in;margin-top:266.8pt;width:79.2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dm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" o:allowincell="f" filled="f" stroked="f">
                <v:textbox>
                  <w:txbxContent>
                    <w:sdt>
                      <w:sdtPr>
                        <w:id w:val="145148274"/>
                        <w:placeholder>
                          <w:docPart w:val="75729A3F5E054E709D5702C0FF9B822E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817D3" w:rsidRPr="00012CBD" w:rsidRDefault="00012CBD">
                          <w:r w:rsidRPr="00012CBD">
                            <w:t>Dad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3388360</wp:posOffset>
                </wp:positionV>
                <wp:extent cx="1005840" cy="822960"/>
                <wp:effectExtent l="381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45148273"/>
                              <w:placeholder>
                                <w:docPart w:val="75729A3F5E054E709D5702C0FF9B822E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817D3" w:rsidRDefault="00012CBD">
                                <w:r w:rsidRPr="00012CBD">
                                  <w:t>Mom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136.8pt;margin-top:266.8pt;width:79.2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yet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" o:allowincell="f" filled="f" stroked="f">
                <v:textbox>
                  <w:txbxContent>
                    <w:sdt>
                      <w:sdtPr>
                        <w:id w:val="145148273"/>
                        <w:placeholder>
                          <w:docPart w:val="75729A3F5E054E709D5702C0FF9B822E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817D3" w:rsidRDefault="00012CBD">
                          <w:r w:rsidRPr="00012CBD">
                            <w:t>Mom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1905" t="1905" r="1905" b="381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45148271"/>
                              <w:placeholder>
                                <w:docPart w:val="75729A3F5E054E709D5702C0FF9B822E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817D3" w:rsidRPr="00012CBD" w:rsidRDefault="00012CBD">
                                <w:r>
                                  <w:t>Paternal Grandfather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1" type="#_x0000_t202" style="position:absolute;margin-left:410.4pt;margin-top:130pt;width:79.2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0E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" o:allowincell="f" filled="f" stroked="f">
                <v:textbox>
                  <w:txbxContent>
                    <w:sdt>
                      <w:sdtPr>
                        <w:id w:val="145148271"/>
                        <w:placeholder>
                          <w:docPart w:val="75729A3F5E054E709D5702C0FF9B822E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817D3" w:rsidRPr="00012CBD" w:rsidRDefault="00012CBD">
                          <w:r>
                            <w:t>Paternal Grandfather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1905" t="1905" r="1905" b="381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45148272"/>
                              <w:placeholder>
                                <w:docPart w:val="75729A3F5E054E709D5702C0FF9B822E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817D3" w:rsidRPr="00012CBD" w:rsidRDefault="00012CBD">
                                <w:r>
                                  <w:t>Paternal Grandmother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2" type="#_x0000_t202" style="position:absolute;margin-left:590.4pt;margin-top:130pt;width:79.2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Ty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" o:allowincell="f" filled="f" stroked="f">
                <v:textbox>
                  <w:txbxContent>
                    <w:sdt>
                      <w:sdtPr>
                        <w:id w:val="145148272"/>
                        <w:placeholder>
                          <w:docPart w:val="75729A3F5E054E709D5702C0FF9B822E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817D3" w:rsidRPr="00012CBD" w:rsidRDefault="00012CBD">
                          <w:r>
                            <w:t>Paternal Grandmother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1905" t="1905" r="1905" b="381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45148270"/>
                              <w:placeholder>
                                <w:docPart w:val="75729A3F5E054E709D5702C0FF9B822E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817D3" w:rsidRDefault="00012CBD">
                                <w:r>
                                  <w:t>Maternal Grandfather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3" type="#_x0000_t202" style="position:absolute;margin-left:230.4pt;margin-top:130pt;width:79.2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os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" o:allowincell="f" filled="f" stroked="f">
                <v:textbox>
                  <w:txbxContent>
                    <w:sdt>
                      <w:sdtPr>
                        <w:id w:val="145148270"/>
                        <w:placeholder>
                          <w:docPart w:val="75729A3F5E054E709D5702C0FF9B822E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817D3" w:rsidRDefault="00012CBD">
                          <w:r>
                            <w:t>Maternal Grandfather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1905" t="1905" r="1905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45148269"/>
                              <w:placeholder>
                                <w:docPart w:val="75729A3F5E054E709D5702C0FF9B822E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817D3" w:rsidRPr="00012CBD" w:rsidRDefault="00012CBD">
                                <w:r w:rsidRPr="00012CBD">
                                  <w:t>Maternal Grandmother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4" type="#_x0000_t202" style="position:absolute;margin-left:50.4pt;margin-top:130pt;width:79.2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/gu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" o:allowincell="f" filled="f" stroked="f">
                <v:textbox>
                  <w:txbxContent>
                    <w:sdt>
                      <w:sdtPr>
                        <w:id w:val="145148269"/>
                        <w:placeholder>
                          <w:docPart w:val="75729A3F5E054E709D5702C0FF9B822E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817D3" w:rsidRPr="00012CBD" w:rsidRDefault="00012CBD">
                          <w:r w:rsidRPr="00012CBD">
                            <w:t>Maternal Grandmother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45148267"/>
                              <w:placeholder>
                                <w:docPart w:val="75729A3F5E054E709D5702C0FF9B822E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817D3" w:rsidRDefault="00012CBD">
                                <w:r>
                                  <w:t>Great Grandmother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5" type="#_x0000_t202" style="position:absolute;margin-left:547.2pt;margin-top:7.6pt;width:79.2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y7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" o:allowincell="f" filled="f" stroked="f">
                <v:textbox>
                  <w:txbxContent>
                    <w:sdt>
                      <w:sdtPr>
                        <w:id w:val="145148267"/>
                        <w:placeholder>
                          <w:docPart w:val="75729A3F5E054E709D5702C0FF9B822E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817D3" w:rsidRDefault="00012CBD">
                          <w:r>
                            <w:t>Great Grandmother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45148268"/>
                              <w:placeholder>
                                <w:docPart w:val="75729A3F5E054E709D5702C0FF9B822E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817D3" w:rsidRPr="00012CBD" w:rsidRDefault="00012CBD">
                                <w:r>
                                  <w:t>Great Grandfather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6" type="#_x0000_t202" style="position:absolute;margin-left:633.6pt;margin-top:7.6pt;width:79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SfuA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" o:allowincell="f" filled="f" stroked="f">
                <v:textbox>
                  <w:txbxContent>
                    <w:sdt>
                      <w:sdtPr>
                        <w:id w:val="145148268"/>
                        <w:placeholder>
                          <w:docPart w:val="75729A3F5E054E709D5702C0FF9B822E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817D3" w:rsidRPr="00012CBD" w:rsidRDefault="00012CBD">
                          <w:r>
                            <w:t>Great Grandfather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45148265"/>
                              <w:placeholder>
                                <w:docPart w:val="75729A3F5E054E709D5702C0FF9B822E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817D3" w:rsidRPr="00012CBD" w:rsidRDefault="00012CBD">
                                <w:r>
                                  <w:t>Great Grandmother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7" type="#_x0000_t202" style="position:absolute;margin-left:367.2pt;margin-top:7.6pt;width:79.2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hyuQ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" o:allowincell="f" filled="f" stroked="f">
                <v:textbox>
                  <w:txbxContent>
                    <w:sdt>
                      <w:sdtPr>
                        <w:id w:val="145148265"/>
                        <w:placeholder>
                          <w:docPart w:val="75729A3F5E054E709D5702C0FF9B822E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817D3" w:rsidRPr="00012CBD" w:rsidRDefault="00012CBD">
                          <w:r>
                            <w:t>Great Grandmother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45148266"/>
                              <w:placeholder>
                                <w:docPart w:val="75729A3F5E054E709D5702C0FF9B822E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817D3" w:rsidRPr="00012CBD" w:rsidRDefault="00012CBD">
                                <w:r>
                                  <w:t>Great Grandfather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8" type="#_x0000_t202" style="position:absolute;margin-left:453.6pt;margin-top:7.6pt;width:79.2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2H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" o:allowincell="f" filled="f" stroked="f">
                <v:textbox>
                  <w:txbxContent>
                    <w:sdt>
                      <w:sdtPr>
                        <w:id w:val="145148266"/>
                        <w:placeholder>
                          <w:docPart w:val="75729A3F5E054E709D5702C0FF9B822E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817D3" w:rsidRPr="00012CBD" w:rsidRDefault="00012CBD">
                          <w:r>
                            <w:t>Great Grandfather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45148262"/>
                              <w:placeholder>
                                <w:docPart w:val="75729A3F5E054E709D5702C0FF9B822E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817D3" w:rsidRDefault="00012CBD">
                                <w:r>
                                  <w:t>Great Grandmother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9" type="#_x0000_t202" style="position:absolute;margin-left:187.2pt;margin-top:7.6pt;width:79.2pt;height:6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6a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" o:allowincell="f" filled="f" stroked="f">
                <v:textbox>
                  <w:txbxContent>
                    <w:sdt>
                      <w:sdtPr>
                        <w:id w:val="145148262"/>
                        <w:placeholder>
                          <w:docPart w:val="75729A3F5E054E709D5702C0FF9B822E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817D3" w:rsidRDefault="00012CBD">
                          <w:r>
                            <w:t>Great Grandmother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45148264"/>
                              <w:placeholder>
                                <w:docPart w:val="75729A3F5E054E709D5702C0FF9B822E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817D3" w:rsidRPr="00012CBD" w:rsidRDefault="00012CBD">
                                <w:r w:rsidRPr="00012CBD">
                                  <w:t>Great</w:t>
                                </w:r>
                                <w:r>
                                  <w:t xml:space="preserve"> Grandfather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40" type="#_x0000_t202" style="position:absolute;margin-left:273.6pt;margin-top:7.6pt;width:79.2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np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" o:allowincell="f" filled="f" stroked="f">
                <v:textbox>
                  <w:txbxContent>
                    <w:sdt>
                      <w:sdtPr>
                        <w:id w:val="145148264"/>
                        <w:placeholder>
                          <w:docPart w:val="75729A3F5E054E709D5702C0FF9B822E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817D3" w:rsidRPr="00012CBD" w:rsidRDefault="00012CBD">
                          <w:r w:rsidRPr="00012CBD">
                            <w:t>Great</w:t>
                          </w:r>
                          <w:r>
                            <w:t xml:space="preserve"> Grandfather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45148261"/>
                              <w:placeholder>
                                <w:docPart w:val="75729A3F5E054E709D5702C0FF9B822E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817D3" w:rsidRDefault="00012CBD">
                                <w:r w:rsidRPr="00012CBD">
                                  <w:t xml:space="preserve">Great </w:t>
                                </w:r>
                                <w:r>
                                  <w:t>Grandfather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41" type="#_x0000_t202" style="position:absolute;margin-left:93.6pt;margin-top:7.6pt;width:79.2pt;height:6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+k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" o:allowincell="f" filled="f" stroked="f">
                <v:textbox>
                  <w:txbxContent>
                    <w:sdt>
                      <w:sdtPr>
                        <w:id w:val="145148261"/>
                        <w:placeholder>
                          <w:docPart w:val="75729A3F5E054E709D5702C0FF9B822E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817D3" w:rsidRDefault="00012CBD">
                          <w:r w:rsidRPr="00012CBD">
                            <w:t xml:space="preserve">Great </w:t>
                          </w:r>
                          <w:r>
                            <w:t>Grandfather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45148260"/>
                              <w:placeholder>
                                <w:docPart w:val="75729A3F5E054E709D5702C0FF9B822E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F817D3" w:rsidRDefault="00012CB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t>Great Grandmother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42" type="#_x0000_t202" style="position:absolute;margin-left:7.2pt;margin-top:7.6pt;width:79.2pt;height:6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GN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" o:allowincell="f" filled="f" stroked="f">
                <v:textbox>
                  <w:txbxContent>
                    <w:sdt>
                      <w:sdtPr>
                        <w:id w:val="145148260"/>
                        <w:placeholder>
                          <w:docPart w:val="75729A3F5E054E709D5702C0FF9B822E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F817D3" w:rsidRDefault="00012CBD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t>Great Grandmother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078AC">
        <w:rPr>
          <w:b/>
          <w:bCs/>
          <w:noProof/>
          <w:sz w:val="28"/>
          <w:szCs w:val="28"/>
        </w:rPr>
        <w:drawing>
          <wp:inline distT="0" distB="0" distL="0" distR="0">
            <wp:extent cx="9069705" cy="5720080"/>
            <wp:effectExtent l="19050" t="0" r="0" b="0"/>
            <wp:docPr id="1" name="Picture 1" descr="D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tr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705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7D3"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8C" w:rsidRDefault="00A7648C" w:rsidP="00012CBD">
      <w:r>
        <w:separator/>
      </w:r>
    </w:p>
  </w:endnote>
  <w:endnote w:type="continuationSeparator" w:id="0">
    <w:p w:rsidR="00A7648C" w:rsidRDefault="00A7648C" w:rsidP="0001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BD" w:rsidRDefault="00012CBD">
    <w:pPr>
      <w:pStyle w:val="Footer"/>
    </w:pPr>
    <w:r>
      <w:t>4-H Western Heritage Genealogy Activity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8C" w:rsidRDefault="00A7648C" w:rsidP="00012CBD">
      <w:r>
        <w:separator/>
      </w:r>
    </w:p>
  </w:footnote>
  <w:footnote w:type="continuationSeparator" w:id="0">
    <w:p w:rsidR="00A7648C" w:rsidRDefault="00A7648C" w:rsidP="0001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BD"/>
    <w:rsid w:val="000078AC"/>
    <w:rsid w:val="00012CBD"/>
    <w:rsid w:val="003454C7"/>
    <w:rsid w:val="00A7648C"/>
    <w:rsid w:val="00D64BEA"/>
    <w:rsid w:val="00D977EA"/>
    <w:rsid w:val="00F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77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2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CBD"/>
  </w:style>
  <w:style w:type="paragraph" w:styleId="Footer">
    <w:name w:val="footer"/>
    <w:basedOn w:val="Normal"/>
    <w:link w:val="FooterChar"/>
    <w:uiPriority w:val="99"/>
    <w:unhideWhenUsed/>
    <w:rsid w:val="00012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77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2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CBD"/>
  </w:style>
  <w:style w:type="paragraph" w:styleId="Footer">
    <w:name w:val="footer"/>
    <w:basedOn w:val="Normal"/>
    <w:link w:val="FooterChar"/>
    <w:uiPriority w:val="99"/>
    <w:unhideWhenUsed/>
    <w:rsid w:val="00012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_000\AppData\Roaming\Microsoft\Templates\Family%20tree%20(4%20generation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729A3F5E054E709D5702C0FF9B8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0768-BCFE-4EF7-92E7-20AA57E04A33}"/>
      </w:docPartPr>
      <w:docPartBody>
        <w:p w:rsidR="00F46836" w:rsidRDefault="00BD4BFE">
          <w:pPr>
            <w:pStyle w:val="75729A3F5E054E709D5702C0FF9B822E"/>
          </w:pPr>
          <w:r w:rsidRPr="002A63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FE"/>
    <w:rsid w:val="000C738B"/>
    <w:rsid w:val="00BD4BFE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729A3F5E054E709D5702C0FF9B822E">
    <w:name w:val="75729A3F5E054E709D5702C0FF9B82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729A3F5E054E709D5702C0FF9B822E">
    <w:name w:val="75729A3F5E054E709D5702C0FF9B8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9A647E-21F6-48D1-B81D-7EA211742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tree (4 generations)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Links>
    <vt:vector size="12" baseType="variant">
      <vt:variant>
        <vt:i4>4522027</vt:i4>
      </vt:variant>
      <vt:variant>
        <vt:i4>1046</vt:i4>
      </vt:variant>
      <vt:variant>
        <vt:i4>1025</vt:i4>
      </vt:variant>
      <vt:variant>
        <vt:i4>1</vt:i4>
      </vt:variant>
      <vt:variant>
        <vt:lpwstr>D_tree.jpg</vt:lpwstr>
      </vt:variant>
      <vt:variant>
        <vt:lpwstr/>
      </vt:variant>
      <vt:variant>
        <vt:i4>852053</vt:i4>
      </vt:variant>
      <vt:variant>
        <vt:i4>1152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Ashle_000</dc:creator>
  <cp:keywords/>
  <cp:lastModifiedBy>Todd Kesner</cp:lastModifiedBy>
  <cp:revision>2</cp:revision>
  <dcterms:created xsi:type="dcterms:W3CDTF">2013-04-30T18:33:00Z</dcterms:created>
  <dcterms:modified xsi:type="dcterms:W3CDTF">2013-04-30T18:33:00Z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TC018879009991</vt:lpwstr>
  </property>
</Properties>
</file>